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AA7D" w14:textId="77777777" w:rsidR="004C593E" w:rsidRDefault="004C593E" w:rsidP="00C953E0">
      <w:pPr>
        <w:spacing w:after="120"/>
      </w:pPr>
    </w:p>
    <w:p w14:paraId="76C150CD" w14:textId="77777777" w:rsidR="003A3495" w:rsidRDefault="003A3495" w:rsidP="00C953E0">
      <w:pPr>
        <w:spacing w:after="120"/>
      </w:pPr>
    </w:p>
    <w:p w14:paraId="5056A536" w14:textId="77777777" w:rsidR="001A1814" w:rsidRDefault="001A1814" w:rsidP="00C95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61B16" w14:textId="77777777" w:rsidR="001A1814" w:rsidRDefault="001A1814" w:rsidP="00C95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F8D10" w14:textId="270CF0FF" w:rsidR="0091043D" w:rsidRPr="001A1814" w:rsidRDefault="00CF331F" w:rsidP="00C95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JONES COUNTY BOARD OF EDUCATION </w:t>
      </w:r>
    </w:p>
    <w:p w14:paraId="335F5CA0" w14:textId="6CE03A44" w:rsidR="00CF331F" w:rsidRPr="001A1814" w:rsidRDefault="00CF331F" w:rsidP="00C95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BOARD MEETING DATES</w:t>
      </w:r>
    </w:p>
    <w:p w14:paraId="7128398A" w14:textId="3D93789C" w:rsidR="00CF331F" w:rsidRPr="001A1814" w:rsidRDefault="00CF331F" w:rsidP="00C95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2</w:t>
      </w:r>
      <w:r w:rsidRPr="001A1814">
        <w:rPr>
          <w:rFonts w:ascii="Times New Roman" w:hAnsi="Times New Roman" w:cs="Times New Roman"/>
          <w:b/>
          <w:sz w:val="24"/>
          <w:szCs w:val="24"/>
        </w:rPr>
        <w:t>-202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</w:p>
    <w:p w14:paraId="5D86C21A" w14:textId="2469F7B8" w:rsidR="001A1814" w:rsidRDefault="001A1814" w:rsidP="00C953E0">
      <w:pPr>
        <w:jc w:val="center"/>
        <w:rPr>
          <w:rFonts w:ascii="Times New Roman" w:hAnsi="Times New Roman" w:cs="Times New Roman"/>
          <w:b/>
        </w:rPr>
      </w:pPr>
    </w:p>
    <w:p w14:paraId="10510B23" w14:textId="77777777" w:rsidR="00861F80" w:rsidRDefault="00861F80" w:rsidP="00C953E0">
      <w:pPr>
        <w:jc w:val="center"/>
        <w:rPr>
          <w:rFonts w:ascii="Times New Roman" w:hAnsi="Times New Roman" w:cs="Times New Roman"/>
          <w:b/>
        </w:rPr>
      </w:pPr>
    </w:p>
    <w:p w14:paraId="169AF6AD" w14:textId="77777777" w:rsidR="001A1814" w:rsidRPr="001A1814" w:rsidRDefault="001A1814" w:rsidP="00C953E0">
      <w:pPr>
        <w:jc w:val="center"/>
        <w:rPr>
          <w:rFonts w:ascii="Times New Roman" w:hAnsi="Times New Roman" w:cs="Times New Roman"/>
          <w:b/>
        </w:rPr>
      </w:pPr>
    </w:p>
    <w:p w14:paraId="6B439B50" w14:textId="47B1BF24" w:rsidR="00C953E0" w:rsidRDefault="00C953E0" w:rsidP="00C953E0">
      <w:pPr>
        <w:rPr>
          <w:rFonts w:ascii="Times New Roman" w:hAnsi="Times New Roman" w:cs="Times New Roman"/>
          <w:b/>
          <w:sz w:val="24"/>
          <w:szCs w:val="24"/>
        </w:rPr>
        <w:sectPr w:rsidR="00C953E0" w:rsidSect="001A1814">
          <w:headerReference w:type="default" r:id="rId7"/>
          <w:footerReference w:type="default" r:id="rId8"/>
          <w:pgSz w:w="12240" w:h="15840"/>
          <w:pgMar w:top="432" w:right="1354" w:bottom="432" w:left="1440" w:header="720" w:footer="720" w:gutter="0"/>
          <w:cols w:space="720"/>
          <w:docGrid w:linePitch="360"/>
        </w:sectPr>
      </w:pPr>
    </w:p>
    <w:p w14:paraId="0EDC39A8" w14:textId="18E9DB4A" w:rsidR="00C953E0" w:rsidRPr="001A1814" w:rsidRDefault="00CF331F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July 1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9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2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23BEB4B4" w14:textId="02447FDC" w:rsidR="00861F80" w:rsidRPr="001A1814" w:rsidRDefault="00C953E0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br/>
      </w:r>
      <w:r w:rsidR="00CF331F" w:rsidRPr="001A1814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Pr="001A1814">
        <w:rPr>
          <w:rFonts w:ascii="Times New Roman" w:hAnsi="Times New Roman" w:cs="Times New Roman"/>
          <w:b/>
          <w:sz w:val="24"/>
          <w:szCs w:val="24"/>
        </w:rPr>
        <w:t>9</w:t>
      </w:r>
      <w:r w:rsidR="00CF331F"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Pr="001A1814">
        <w:rPr>
          <w:rFonts w:ascii="Times New Roman" w:hAnsi="Times New Roman" w:cs="Times New Roman"/>
          <w:b/>
          <w:sz w:val="24"/>
          <w:szCs w:val="24"/>
        </w:rPr>
        <w:t>2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93D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19749474" w14:textId="66271A4E" w:rsidR="00C953E0" w:rsidRPr="001A1814" w:rsidRDefault="00C953E0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</w:p>
    <w:p w14:paraId="22E4A164" w14:textId="714EC789" w:rsidR="00861F80" w:rsidRPr="001A1814" w:rsidRDefault="001A1814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September 8, 2022</w:t>
      </w:r>
      <w:r w:rsidR="0086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5:00 p.m.</w:t>
      </w:r>
      <w:r w:rsidR="0020685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 xml:space="preserve"> Work Session/Special Meeting</w:t>
      </w:r>
    </w:p>
    <w:p w14:paraId="1AE54DBB" w14:textId="38102DEE" w:rsidR="001A1814" w:rsidRPr="001A1814" w:rsidRDefault="001A1814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253EA350" w14:textId="5904947F" w:rsidR="00861F80" w:rsidRPr="001A1814" w:rsidRDefault="00CF331F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September 1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2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</w:t>
      </w:r>
      <w:r w:rsidR="002068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Regular Board Meeting</w:t>
      </w:r>
    </w:p>
    <w:p w14:paraId="7533C480" w14:textId="6F0C0AAD" w:rsidR="00C953E0" w:rsidRPr="001A1814" w:rsidRDefault="00C953E0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4EDC4AB8" w14:textId="6C6C206B" w:rsidR="00C953E0" w:rsidRPr="001A1814" w:rsidRDefault="00CF331F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4</w:t>
      </w:r>
      <w:r w:rsidRPr="001A1814">
        <w:rPr>
          <w:rFonts w:ascii="Times New Roman" w:hAnsi="Times New Roman" w:cs="Times New Roman"/>
          <w:b/>
          <w:sz w:val="24"/>
          <w:szCs w:val="24"/>
        </w:rPr>
        <w:t>,</w:t>
      </w:r>
      <w:r w:rsidR="001A1814"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393D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6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br/>
      </w:r>
    </w:p>
    <w:p w14:paraId="12A1F343" w14:textId="46F551F5" w:rsidR="00861F80" w:rsidRPr="001A1814" w:rsidRDefault="001A1814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731FA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>, 2022</w:t>
      </w:r>
      <w:r w:rsidR="0086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5:00 p.m.</w:t>
      </w:r>
      <w:r w:rsidR="002068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Work Session/Special Meeting</w:t>
      </w:r>
    </w:p>
    <w:p w14:paraId="2EFCB7DD" w14:textId="69FE1DB1" w:rsidR="001A1814" w:rsidRPr="001A1814" w:rsidRDefault="001A1814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44BCAB6E" w14:textId="7370B1B4" w:rsidR="00861F80" w:rsidRPr="001A1814" w:rsidRDefault="00CF331F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731FA">
        <w:rPr>
          <w:rFonts w:ascii="Times New Roman" w:hAnsi="Times New Roman" w:cs="Times New Roman"/>
          <w:b/>
          <w:sz w:val="24"/>
          <w:szCs w:val="24"/>
        </w:rPr>
        <w:t>8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2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</w:t>
      </w:r>
      <w:r w:rsidR="002068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Regular Board Meeting</w:t>
      </w:r>
    </w:p>
    <w:p w14:paraId="7DB2865D" w14:textId="150983F0" w:rsidR="00CF331F" w:rsidRPr="001A1814" w:rsidRDefault="00CF331F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59F02DA2" w14:textId="4D320ADB" w:rsidR="00861F80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December 1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2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160A395D" w14:textId="6E13733F" w:rsidR="00CF331F" w:rsidRPr="001A1814" w:rsidRDefault="00CF331F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2DE27D74" w14:textId="497C0F50" w:rsidR="00861F80" w:rsidRPr="001A1814" w:rsidRDefault="001A1814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January 5, 202</w:t>
      </w:r>
      <w:r w:rsidR="0074790F">
        <w:rPr>
          <w:rFonts w:ascii="Times New Roman" w:hAnsi="Times New Roman" w:cs="Times New Roman"/>
          <w:b/>
          <w:sz w:val="24"/>
          <w:szCs w:val="24"/>
        </w:rPr>
        <w:t>3</w:t>
      </w:r>
      <w:r w:rsidR="0086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5:00 p.m.</w:t>
      </w:r>
      <w:r w:rsidR="0020685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 xml:space="preserve"> Work Session/Special Meeting</w:t>
      </w:r>
    </w:p>
    <w:p w14:paraId="5F182E3E" w14:textId="64F387E8" w:rsidR="001A1814" w:rsidRPr="001A1814" w:rsidRDefault="001A1814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50F70791" w14:textId="6E194DAD" w:rsidR="00861F80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January 1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0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290E49C8" w14:textId="2FEA2908" w:rsidR="00295BC9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02B3437B" w14:textId="554FB681" w:rsidR="00861F80" w:rsidRPr="001A1814" w:rsidRDefault="00295BC9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1A1814" w:rsidRPr="001A1814">
        <w:rPr>
          <w:rFonts w:ascii="Times New Roman" w:hAnsi="Times New Roman" w:cs="Times New Roman"/>
          <w:b/>
          <w:sz w:val="24"/>
          <w:szCs w:val="24"/>
        </w:rPr>
        <w:t>14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60033D7D" w14:textId="32306F7F" w:rsidR="00295BC9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00BA9F9C" w14:textId="1F81FCED" w:rsidR="00861F80" w:rsidRPr="001A1814" w:rsidRDefault="001A1814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March 9, 202</w:t>
      </w:r>
      <w:r w:rsidR="0074790F">
        <w:rPr>
          <w:rFonts w:ascii="Times New Roman" w:hAnsi="Times New Roman" w:cs="Times New Roman"/>
          <w:b/>
          <w:sz w:val="24"/>
          <w:szCs w:val="24"/>
        </w:rPr>
        <w:t>3</w:t>
      </w:r>
      <w:r w:rsidR="00861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393D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 xml:space="preserve">5:00 p.m. </w:t>
      </w:r>
      <w:r w:rsidR="00206850">
        <w:rPr>
          <w:rFonts w:ascii="Times New Roman" w:hAnsi="Times New Roman" w:cs="Times New Roman"/>
          <w:bCs/>
          <w:sz w:val="24"/>
          <w:szCs w:val="24"/>
        </w:rPr>
        <w:t>-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 xml:space="preserve"> Work Session/Special Meeting</w:t>
      </w:r>
    </w:p>
    <w:p w14:paraId="623CFFBF" w14:textId="1289DDF8" w:rsidR="001A1814" w:rsidRPr="001A1814" w:rsidRDefault="001A1814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6244B5D9" w14:textId="772F6BB4" w:rsidR="00861F80" w:rsidRPr="001A1814" w:rsidRDefault="00295BC9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14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</w:t>
      </w:r>
      <w:r w:rsidR="0020685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Regular Board Meeting</w:t>
      </w:r>
    </w:p>
    <w:p w14:paraId="3855FB91" w14:textId="0101340E" w:rsidR="00295BC9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5D702C0B" w14:textId="7DB00B9E" w:rsidR="00861F80" w:rsidRPr="001A1814" w:rsidRDefault="00295BC9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>April 1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1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73DC6A95" w14:textId="3356911E" w:rsidR="00295BC9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3A43FB8D" w14:textId="0449414C" w:rsidR="00861F80" w:rsidRPr="001A1814" w:rsidRDefault="00295BC9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2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5:30 p.m.</w:t>
      </w:r>
      <w:r w:rsidR="00393D1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8:30 p.m. Work Session</w:t>
      </w:r>
      <w:r w:rsidR="00393D1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Whole Board Training</w:t>
      </w:r>
    </w:p>
    <w:p w14:paraId="0F5445BB" w14:textId="5D162C02" w:rsidR="00295BC9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53077162" w14:textId="2623B3F4" w:rsidR="00861F80" w:rsidRPr="001A1814" w:rsidRDefault="00295BC9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</w:pPr>
      <w:r w:rsidRPr="001A1814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9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72AD1286" w14:textId="5F95A7D3" w:rsidR="00295BC9" w:rsidRPr="001A1814" w:rsidRDefault="00295BC9" w:rsidP="00393D1D">
      <w:pPr>
        <w:ind w:left="1296"/>
        <w:rPr>
          <w:rFonts w:ascii="Times New Roman" w:hAnsi="Times New Roman" w:cs="Times New Roman"/>
          <w:b/>
          <w:sz w:val="24"/>
          <w:szCs w:val="24"/>
        </w:rPr>
      </w:pPr>
    </w:p>
    <w:p w14:paraId="41C0D157" w14:textId="10E0D156" w:rsidR="00861F80" w:rsidRPr="001A1814" w:rsidRDefault="00295BC9" w:rsidP="00393D1D">
      <w:pPr>
        <w:ind w:left="1296"/>
        <w:rPr>
          <w:rFonts w:ascii="Times New Roman" w:hAnsi="Times New Roman" w:cs="Times New Roman"/>
          <w:bCs/>
          <w:sz w:val="24"/>
          <w:szCs w:val="24"/>
        </w:rPr>
        <w:sectPr w:rsidR="00861F80" w:rsidRPr="001A1814" w:rsidSect="00C953E0">
          <w:type w:val="continuous"/>
          <w:pgSz w:w="12240" w:h="15840"/>
          <w:pgMar w:top="720" w:right="1350" w:bottom="720" w:left="1440" w:header="720" w:footer="720" w:gutter="0"/>
          <w:cols w:space="720"/>
          <w:docGrid w:linePitch="360"/>
        </w:sectPr>
      </w:pPr>
      <w:r w:rsidRPr="001A1814">
        <w:rPr>
          <w:rFonts w:ascii="Times New Roman" w:hAnsi="Times New Roman" w:cs="Times New Roman"/>
          <w:b/>
          <w:sz w:val="24"/>
          <w:szCs w:val="24"/>
        </w:rPr>
        <w:t>June 1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Pr="001A1814">
        <w:rPr>
          <w:rFonts w:ascii="Times New Roman" w:hAnsi="Times New Roman" w:cs="Times New Roman"/>
          <w:b/>
          <w:sz w:val="24"/>
          <w:szCs w:val="24"/>
        </w:rPr>
        <w:t>, 202</w:t>
      </w:r>
      <w:r w:rsidR="00C953E0" w:rsidRPr="001A1814">
        <w:rPr>
          <w:rFonts w:ascii="Times New Roman" w:hAnsi="Times New Roman" w:cs="Times New Roman"/>
          <w:b/>
          <w:sz w:val="24"/>
          <w:szCs w:val="24"/>
        </w:rPr>
        <w:t>3</w:t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>
        <w:rPr>
          <w:rFonts w:ascii="Times New Roman" w:hAnsi="Times New Roman" w:cs="Times New Roman"/>
          <w:b/>
          <w:sz w:val="24"/>
          <w:szCs w:val="24"/>
        </w:rPr>
        <w:tab/>
      </w:r>
      <w:r w:rsidR="00861F80" w:rsidRPr="001A1814">
        <w:rPr>
          <w:rFonts w:ascii="Times New Roman" w:hAnsi="Times New Roman" w:cs="Times New Roman"/>
          <w:bCs/>
          <w:sz w:val="24"/>
          <w:szCs w:val="24"/>
        </w:rPr>
        <w:t>6:00 p.m. - Regular Board Meeting</w:t>
      </w:r>
    </w:p>
    <w:p w14:paraId="1D2BBDB7" w14:textId="77777777" w:rsidR="00861F80" w:rsidRPr="00667C88" w:rsidRDefault="00861F80" w:rsidP="00861F80">
      <w:pPr>
        <w:spacing w:after="120"/>
        <w:rPr>
          <w:rFonts w:ascii="Times New Roman" w:hAnsi="Times New Roman" w:cs="Times New Roman"/>
          <w:bCs/>
        </w:rPr>
      </w:pPr>
    </w:p>
    <w:p w14:paraId="49427B86" w14:textId="3219D76B" w:rsidR="00295BC9" w:rsidRPr="001A1814" w:rsidRDefault="00295BC9" w:rsidP="00C953E0">
      <w:pPr>
        <w:rPr>
          <w:rFonts w:ascii="Times New Roman" w:hAnsi="Times New Roman" w:cs="Times New Roman"/>
          <w:b/>
          <w:sz w:val="24"/>
          <w:szCs w:val="24"/>
        </w:rPr>
      </w:pPr>
    </w:p>
    <w:sectPr w:rsidR="00295BC9" w:rsidRPr="001A1814" w:rsidSect="00861F80">
      <w:type w:val="continuous"/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B11C" w14:textId="77777777" w:rsidR="00F72EC9" w:rsidRDefault="00F72EC9" w:rsidP="00D400A2">
      <w:r>
        <w:separator/>
      </w:r>
    </w:p>
  </w:endnote>
  <w:endnote w:type="continuationSeparator" w:id="0">
    <w:p w14:paraId="1A2648E5" w14:textId="77777777" w:rsidR="00F72EC9" w:rsidRDefault="00F72EC9" w:rsidP="00D4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D521" w14:textId="77777777" w:rsidR="00F7301F" w:rsidRDefault="00F7301F">
    <w:pPr>
      <w:pStyle w:val="Footer"/>
      <w:rPr>
        <w:rFonts w:ascii="Franklin Gothic Book" w:hAnsi="Franklin Gothic Book"/>
        <w:b/>
        <w:i/>
      </w:rPr>
    </w:pPr>
    <w:r>
      <w:tab/>
    </w:r>
    <w:r w:rsidRPr="00F7301F">
      <w:rPr>
        <w:rFonts w:ascii="Franklin Gothic Book" w:hAnsi="Franklin Gothic Book"/>
        <w:b/>
        <w:i/>
      </w:rPr>
      <w:t>“Success for All”</w:t>
    </w:r>
  </w:p>
  <w:p w14:paraId="5B5D32F8" w14:textId="06AD87A3" w:rsidR="00696D4A" w:rsidRPr="00F7301F" w:rsidRDefault="00696D4A" w:rsidP="00696D4A">
    <w:pPr>
      <w:pStyle w:val="Footer"/>
      <w:jc w:val="center"/>
      <w:rPr>
        <w:rFonts w:ascii="Franklin Gothic Book" w:hAnsi="Franklin Gothic Book"/>
        <w:b/>
        <w:i/>
      </w:rPr>
    </w:pPr>
    <w:r>
      <w:rPr>
        <w:rFonts w:ascii="Franklin Gothic Book" w:hAnsi="Franklin Gothic Book"/>
        <w:b/>
        <w:i/>
      </w:rPr>
      <w:t xml:space="preserve">through academic Achievement, responsible Behavior, </w:t>
    </w:r>
    <w:r w:rsidR="0091043D">
      <w:rPr>
        <w:rFonts w:ascii="Franklin Gothic Book" w:hAnsi="Franklin Gothic Book"/>
        <w:b/>
        <w:i/>
      </w:rPr>
      <w:t>an Engaged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FE2" w14:textId="77777777" w:rsidR="00F72EC9" w:rsidRDefault="00F72EC9" w:rsidP="00D400A2">
      <w:r>
        <w:separator/>
      </w:r>
    </w:p>
  </w:footnote>
  <w:footnote w:type="continuationSeparator" w:id="0">
    <w:p w14:paraId="14DB6FEA" w14:textId="77777777" w:rsidR="00F72EC9" w:rsidRDefault="00F72EC9" w:rsidP="00D4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4C5" w14:textId="77777777" w:rsidR="00D400A2" w:rsidRPr="00F7301F" w:rsidRDefault="00AE3F06" w:rsidP="00D400A2">
    <w:pPr>
      <w:pStyle w:val="Header"/>
      <w:rPr>
        <w:rFonts w:ascii="Century Schoolbook" w:hAnsi="Century Schoolbook" w:cs="Tahoma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50220" wp14:editId="36AF3C19">
              <wp:simplePos x="0" y="0"/>
              <wp:positionH relativeFrom="column">
                <wp:posOffset>3543300</wp:posOffset>
              </wp:positionH>
              <wp:positionV relativeFrom="paragraph">
                <wp:posOffset>-219075</wp:posOffset>
              </wp:positionV>
              <wp:extent cx="2933700" cy="1019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1632C" w14:textId="2CD75062" w:rsidR="004C593E" w:rsidRPr="00256063" w:rsidRDefault="00CF331F" w:rsidP="004C593E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Charles E. Lundy Jr.</w:t>
                          </w:r>
                          <w:r w:rsidR="004C593E" w:rsidRPr="00256063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, Superintendent</w:t>
                          </w:r>
                        </w:p>
                        <w:p w14:paraId="49B674D0" w14:textId="77777777" w:rsidR="0040173A" w:rsidRDefault="00B91DF3" w:rsidP="007F10FC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Ginger Bailey,</w:t>
                          </w:r>
                          <w:r w:rsidR="0040173A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Chairman</w:t>
                          </w:r>
                        </w:p>
                        <w:p w14:paraId="77AC23A1" w14:textId="1A9B0324" w:rsidR="004C593E" w:rsidRPr="00256063" w:rsidRDefault="0091043D" w:rsidP="004C593E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Mike Gordon</w:t>
                          </w:r>
                        </w:p>
                        <w:p w14:paraId="223D403E" w14:textId="77777777" w:rsidR="0040173A" w:rsidRPr="00256063" w:rsidRDefault="006901D6" w:rsidP="0040173A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Dr. Nancy Greene Nash</w:t>
                          </w:r>
                        </w:p>
                        <w:p w14:paraId="22D642DF" w14:textId="32A706F5" w:rsidR="004C593E" w:rsidRDefault="004C593E" w:rsidP="004C593E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56063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Alfred L. Pitts</w:t>
                          </w:r>
                        </w:p>
                        <w:p w14:paraId="4CC2AEE2" w14:textId="38466C0C" w:rsidR="0091043D" w:rsidRPr="00256063" w:rsidRDefault="0091043D" w:rsidP="004C593E">
                          <w:pPr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Kim Washburn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50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-17.25pt;width:23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" filled="f" stroked="f">
              <v:textbox>
                <w:txbxContent>
                  <w:p w14:paraId="6831632C" w14:textId="2CD75062" w:rsidR="004C593E" w:rsidRPr="00256063" w:rsidRDefault="00CF331F" w:rsidP="004C593E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Charles E. Lundy Jr.</w:t>
                    </w:r>
                    <w:r w:rsidR="004C593E" w:rsidRPr="00256063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, Superintendent</w:t>
                    </w:r>
                  </w:p>
                  <w:p w14:paraId="49B674D0" w14:textId="77777777" w:rsidR="0040173A" w:rsidRDefault="00B91DF3" w:rsidP="007F10FC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Ginger Bailey,</w:t>
                    </w:r>
                    <w:r w:rsidR="0040173A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 xml:space="preserve"> Chairman</w:t>
                    </w:r>
                  </w:p>
                  <w:p w14:paraId="77AC23A1" w14:textId="1A9B0324" w:rsidR="004C593E" w:rsidRPr="00256063" w:rsidRDefault="0091043D" w:rsidP="004C593E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Mike Gordon</w:t>
                    </w:r>
                  </w:p>
                  <w:p w14:paraId="223D403E" w14:textId="77777777" w:rsidR="0040173A" w:rsidRPr="00256063" w:rsidRDefault="006901D6" w:rsidP="0040173A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Dr. Nancy Greene Nash</w:t>
                    </w:r>
                  </w:p>
                  <w:p w14:paraId="22D642DF" w14:textId="32A706F5" w:rsidR="004C593E" w:rsidRDefault="004C593E" w:rsidP="004C593E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 w:rsidRPr="00256063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Alfred L. Pitts</w:t>
                    </w:r>
                  </w:p>
                  <w:p w14:paraId="4CC2AEE2" w14:textId="38466C0C" w:rsidR="0091043D" w:rsidRPr="00256063" w:rsidRDefault="0091043D" w:rsidP="004C593E">
                    <w:pPr>
                      <w:jc w:val="center"/>
                      <w:rPr>
                        <w:color w:val="7F7F7F" w:themeColor="text1" w:themeTint="80"/>
                      </w:rPr>
                    </w:pPr>
                    <w:r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Kim Washburn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166F1" wp14:editId="79F71FE9">
              <wp:simplePos x="0" y="0"/>
              <wp:positionH relativeFrom="column">
                <wp:posOffset>-285750</wp:posOffset>
              </wp:positionH>
              <wp:positionV relativeFrom="paragraph">
                <wp:posOffset>-66675</wp:posOffset>
              </wp:positionV>
              <wp:extent cx="1495425" cy="8667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21DC5" w14:textId="77777777" w:rsidR="004C593E" w:rsidRPr="00256063" w:rsidRDefault="004C593E" w:rsidP="004C593E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56063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125 Stewart Avenue</w:t>
                          </w:r>
                        </w:p>
                        <w:p w14:paraId="552CCEC7" w14:textId="77777777" w:rsidR="004C593E" w:rsidRPr="00256063" w:rsidRDefault="004C593E" w:rsidP="004C593E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56063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Gray, GA 31032</w:t>
                          </w:r>
                        </w:p>
                        <w:p w14:paraId="33059BAF" w14:textId="77777777" w:rsidR="004C593E" w:rsidRPr="00256063" w:rsidRDefault="004C593E" w:rsidP="004C593E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56063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(478) 986-3032 phone</w:t>
                          </w:r>
                        </w:p>
                        <w:p w14:paraId="793257EC" w14:textId="77777777" w:rsidR="004C593E" w:rsidRPr="00256063" w:rsidRDefault="004C593E" w:rsidP="004C593E">
                          <w:pPr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56063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(478) 986-4412 fax</w:t>
                          </w:r>
                        </w:p>
                        <w:p w14:paraId="1B63E04A" w14:textId="77777777" w:rsidR="004C593E" w:rsidRPr="00256063" w:rsidRDefault="004C593E" w:rsidP="004C593E">
                          <w:pPr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 w:rsidRPr="00256063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  <w:t>www.jones.k12.ga.us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166F1" id="Text Box 3" o:spid="_x0000_s1027" type="#_x0000_t202" style="position:absolute;margin-left:-22.5pt;margin-top:-5.25pt;width:117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4m9QEAAM0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" filled="f" stroked="f">
              <v:textbox>
                <w:txbxContent>
                  <w:p w14:paraId="1DB21DC5" w14:textId="77777777" w:rsidR="004C593E" w:rsidRPr="00256063" w:rsidRDefault="004C593E" w:rsidP="004C593E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 w:rsidRPr="00256063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125 Stewart Avenue</w:t>
                    </w:r>
                  </w:p>
                  <w:p w14:paraId="552CCEC7" w14:textId="77777777" w:rsidR="004C593E" w:rsidRPr="00256063" w:rsidRDefault="004C593E" w:rsidP="004C593E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 w:rsidRPr="00256063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Gray, GA 31032</w:t>
                    </w:r>
                  </w:p>
                  <w:p w14:paraId="33059BAF" w14:textId="77777777" w:rsidR="004C593E" w:rsidRPr="00256063" w:rsidRDefault="004C593E" w:rsidP="004C593E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 w:rsidRPr="00256063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(478) 986-3032 phone</w:t>
                    </w:r>
                  </w:p>
                  <w:p w14:paraId="793257EC" w14:textId="77777777" w:rsidR="004C593E" w:rsidRPr="00256063" w:rsidRDefault="004C593E" w:rsidP="004C593E">
                    <w:pPr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  <w:r w:rsidRPr="00256063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(478) 986-4412 fax</w:t>
                    </w:r>
                  </w:p>
                  <w:p w14:paraId="1B63E04A" w14:textId="77777777" w:rsidR="004C593E" w:rsidRPr="00256063" w:rsidRDefault="004C593E" w:rsidP="004C593E">
                    <w:pPr>
                      <w:jc w:val="center"/>
                      <w:rPr>
                        <w:color w:val="7F7F7F" w:themeColor="text1" w:themeTint="80"/>
                      </w:rPr>
                    </w:pPr>
                    <w:r w:rsidRPr="00256063"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  <w:t>www.jones.k12.ga.us</w:t>
                    </w:r>
                  </w:p>
                </w:txbxContent>
              </v:textbox>
            </v:shape>
          </w:pict>
        </mc:Fallback>
      </mc:AlternateContent>
    </w:r>
    <w:r w:rsidR="000E72D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890314C" wp14:editId="6EBFE9A1">
          <wp:simplePos x="0" y="0"/>
          <wp:positionH relativeFrom="column">
            <wp:posOffset>1790700</wp:posOffset>
          </wp:positionH>
          <wp:positionV relativeFrom="paragraph">
            <wp:posOffset>-257175</wp:posOffset>
          </wp:positionV>
          <wp:extent cx="2057400" cy="1009650"/>
          <wp:effectExtent l="0" t="0" r="0" b="0"/>
          <wp:wrapNone/>
          <wp:docPr id="34" name="Picture 3" descr="JonesCoLogoBWTran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esCoLogoBWTrans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15514C" w14:textId="77777777" w:rsidR="00D400A2" w:rsidRPr="00F7301F" w:rsidRDefault="00AE3F06" w:rsidP="004C593E">
    <w:pPr>
      <w:pStyle w:val="Header"/>
      <w:rPr>
        <w:rFonts w:ascii="Century Schoolbook" w:hAnsi="Century Schoolbook" w:cs="Tahoma"/>
        <w:sz w:val="20"/>
        <w:szCs w:val="20"/>
      </w:rPr>
    </w:pPr>
    <w:r>
      <w:rPr>
        <w:rFonts w:ascii="Century Schoolbook" w:hAnsi="Century Schoolbook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2A818" wp14:editId="70A77C0E">
              <wp:simplePos x="0" y="0"/>
              <wp:positionH relativeFrom="column">
                <wp:posOffset>-409575</wp:posOffset>
              </wp:positionH>
              <wp:positionV relativeFrom="paragraph">
                <wp:posOffset>628650</wp:posOffset>
              </wp:positionV>
              <wp:extent cx="6886575" cy="635"/>
              <wp:effectExtent l="9525" t="9525" r="9525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671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2.25pt;margin-top:49.5pt;width:542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dw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"/>
          </w:pict>
        </mc:Fallback>
      </mc:AlternateContent>
    </w:r>
    <w:r w:rsidR="00D400A2" w:rsidRPr="00F7301F">
      <w:rPr>
        <w:rFonts w:ascii="Century Schoolbook" w:hAnsi="Century Schoolbook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631"/>
    <w:multiLevelType w:val="hybridMultilevel"/>
    <w:tmpl w:val="64DE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7F8B"/>
    <w:multiLevelType w:val="hybridMultilevel"/>
    <w:tmpl w:val="A89CF0F2"/>
    <w:lvl w:ilvl="0" w:tplc="88FEE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53F4"/>
    <w:multiLevelType w:val="hybridMultilevel"/>
    <w:tmpl w:val="ECE23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1D5"/>
    <w:multiLevelType w:val="hybridMultilevel"/>
    <w:tmpl w:val="6A20B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5B05"/>
    <w:multiLevelType w:val="hybridMultilevel"/>
    <w:tmpl w:val="2E32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6161E"/>
    <w:multiLevelType w:val="hybridMultilevel"/>
    <w:tmpl w:val="49E8C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2866"/>
    <w:multiLevelType w:val="hybridMultilevel"/>
    <w:tmpl w:val="229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3EAC"/>
    <w:multiLevelType w:val="hybridMultilevel"/>
    <w:tmpl w:val="034495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BF4480"/>
    <w:multiLevelType w:val="hybridMultilevel"/>
    <w:tmpl w:val="656A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E0933"/>
    <w:multiLevelType w:val="hybridMultilevel"/>
    <w:tmpl w:val="F2E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C26F8"/>
    <w:multiLevelType w:val="multilevel"/>
    <w:tmpl w:val="4CF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04264"/>
    <w:multiLevelType w:val="hybridMultilevel"/>
    <w:tmpl w:val="96D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8D5"/>
    <w:multiLevelType w:val="hybridMultilevel"/>
    <w:tmpl w:val="7F045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4816"/>
    <w:multiLevelType w:val="hybridMultilevel"/>
    <w:tmpl w:val="551224B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951C7C"/>
    <w:multiLevelType w:val="hybridMultilevel"/>
    <w:tmpl w:val="FB824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772B2"/>
    <w:multiLevelType w:val="multilevel"/>
    <w:tmpl w:val="C82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73694"/>
    <w:multiLevelType w:val="hybridMultilevel"/>
    <w:tmpl w:val="0FD4A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D0316"/>
    <w:multiLevelType w:val="hybridMultilevel"/>
    <w:tmpl w:val="4564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D6"/>
    <w:rsid w:val="00016F35"/>
    <w:rsid w:val="000214D4"/>
    <w:rsid w:val="000223C7"/>
    <w:rsid w:val="00024DD0"/>
    <w:rsid w:val="00031190"/>
    <w:rsid w:val="00031240"/>
    <w:rsid w:val="0004107F"/>
    <w:rsid w:val="00051831"/>
    <w:rsid w:val="000637A8"/>
    <w:rsid w:val="000900B1"/>
    <w:rsid w:val="00090F2A"/>
    <w:rsid w:val="00091DBA"/>
    <w:rsid w:val="00094192"/>
    <w:rsid w:val="000A15DA"/>
    <w:rsid w:val="000A470C"/>
    <w:rsid w:val="000C14D2"/>
    <w:rsid w:val="000C5A00"/>
    <w:rsid w:val="000E5B4C"/>
    <w:rsid w:val="000E5B88"/>
    <w:rsid w:val="000E72D4"/>
    <w:rsid w:val="00103C5A"/>
    <w:rsid w:val="00130BB4"/>
    <w:rsid w:val="00131E2B"/>
    <w:rsid w:val="00153542"/>
    <w:rsid w:val="001551E6"/>
    <w:rsid w:val="00163599"/>
    <w:rsid w:val="00164A40"/>
    <w:rsid w:val="00170CF2"/>
    <w:rsid w:val="001748FA"/>
    <w:rsid w:val="00174CFE"/>
    <w:rsid w:val="001A1814"/>
    <w:rsid w:val="001A33A6"/>
    <w:rsid w:val="001A71DF"/>
    <w:rsid w:val="001D6AD7"/>
    <w:rsid w:val="001F5006"/>
    <w:rsid w:val="00206850"/>
    <w:rsid w:val="002069C5"/>
    <w:rsid w:val="0021787E"/>
    <w:rsid w:val="0023158E"/>
    <w:rsid w:val="00232279"/>
    <w:rsid w:val="00233676"/>
    <w:rsid w:val="0023704F"/>
    <w:rsid w:val="002412E3"/>
    <w:rsid w:val="00242A2C"/>
    <w:rsid w:val="002465D6"/>
    <w:rsid w:val="0025114C"/>
    <w:rsid w:val="00254025"/>
    <w:rsid w:val="00256063"/>
    <w:rsid w:val="0026689A"/>
    <w:rsid w:val="00270235"/>
    <w:rsid w:val="002731FA"/>
    <w:rsid w:val="0027625A"/>
    <w:rsid w:val="00294391"/>
    <w:rsid w:val="00295BC9"/>
    <w:rsid w:val="002A5F04"/>
    <w:rsid w:val="002A667A"/>
    <w:rsid w:val="002B5B61"/>
    <w:rsid w:val="002B6EF1"/>
    <w:rsid w:val="002C6839"/>
    <w:rsid w:val="002D7506"/>
    <w:rsid w:val="002F1188"/>
    <w:rsid w:val="003179DF"/>
    <w:rsid w:val="003300B1"/>
    <w:rsid w:val="0033120F"/>
    <w:rsid w:val="003377B0"/>
    <w:rsid w:val="00337BB2"/>
    <w:rsid w:val="003404DD"/>
    <w:rsid w:val="003415EF"/>
    <w:rsid w:val="003534CC"/>
    <w:rsid w:val="00355ACE"/>
    <w:rsid w:val="00356A43"/>
    <w:rsid w:val="00376BBF"/>
    <w:rsid w:val="0038036F"/>
    <w:rsid w:val="0038302F"/>
    <w:rsid w:val="00387066"/>
    <w:rsid w:val="00393D1D"/>
    <w:rsid w:val="003961A0"/>
    <w:rsid w:val="003A3495"/>
    <w:rsid w:val="003A453F"/>
    <w:rsid w:val="003A6F46"/>
    <w:rsid w:val="003C00D2"/>
    <w:rsid w:val="003C4561"/>
    <w:rsid w:val="003D0CAF"/>
    <w:rsid w:val="003F25B0"/>
    <w:rsid w:val="0040173A"/>
    <w:rsid w:val="00403EAE"/>
    <w:rsid w:val="0041761F"/>
    <w:rsid w:val="004235C9"/>
    <w:rsid w:val="00447956"/>
    <w:rsid w:val="00457AC0"/>
    <w:rsid w:val="00462C27"/>
    <w:rsid w:val="00483DD6"/>
    <w:rsid w:val="00484493"/>
    <w:rsid w:val="004A0BD8"/>
    <w:rsid w:val="004A2564"/>
    <w:rsid w:val="004A64F9"/>
    <w:rsid w:val="004C593E"/>
    <w:rsid w:val="004C70A3"/>
    <w:rsid w:val="004D10CE"/>
    <w:rsid w:val="004D3F9B"/>
    <w:rsid w:val="004E0AF1"/>
    <w:rsid w:val="004F2A48"/>
    <w:rsid w:val="004F3E32"/>
    <w:rsid w:val="004F767A"/>
    <w:rsid w:val="0050719A"/>
    <w:rsid w:val="00517CE5"/>
    <w:rsid w:val="00521AD2"/>
    <w:rsid w:val="005251A2"/>
    <w:rsid w:val="005427C3"/>
    <w:rsid w:val="00542E21"/>
    <w:rsid w:val="005504DF"/>
    <w:rsid w:val="0055316F"/>
    <w:rsid w:val="00573FBA"/>
    <w:rsid w:val="00582671"/>
    <w:rsid w:val="005A2D25"/>
    <w:rsid w:val="005A4F2B"/>
    <w:rsid w:val="005B36B2"/>
    <w:rsid w:val="005C2218"/>
    <w:rsid w:val="005D123D"/>
    <w:rsid w:val="005D4779"/>
    <w:rsid w:val="005E4201"/>
    <w:rsid w:val="005E4422"/>
    <w:rsid w:val="006026B8"/>
    <w:rsid w:val="00620F28"/>
    <w:rsid w:val="006345A3"/>
    <w:rsid w:val="00644175"/>
    <w:rsid w:val="006453BF"/>
    <w:rsid w:val="00654365"/>
    <w:rsid w:val="00667C88"/>
    <w:rsid w:val="00684041"/>
    <w:rsid w:val="006901D6"/>
    <w:rsid w:val="00693DBA"/>
    <w:rsid w:val="00694F8D"/>
    <w:rsid w:val="006952FF"/>
    <w:rsid w:val="00696D4A"/>
    <w:rsid w:val="006A5BC2"/>
    <w:rsid w:val="006A6A88"/>
    <w:rsid w:val="006B0E77"/>
    <w:rsid w:val="006B5D94"/>
    <w:rsid w:val="006C4878"/>
    <w:rsid w:val="006D4E20"/>
    <w:rsid w:val="006E0CB5"/>
    <w:rsid w:val="006E7B6D"/>
    <w:rsid w:val="00702E80"/>
    <w:rsid w:val="007072E8"/>
    <w:rsid w:val="00722DD9"/>
    <w:rsid w:val="0073468D"/>
    <w:rsid w:val="0074790F"/>
    <w:rsid w:val="00756F0A"/>
    <w:rsid w:val="007658ED"/>
    <w:rsid w:val="00765FA5"/>
    <w:rsid w:val="00773A58"/>
    <w:rsid w:val="00784193"/>
    <w:rsid w:val="007A11BE"/>
    <w:rsid w:val="007A63A3"/>
    <w:rsid w:val="007B29DE"/>
    <w:rsid w:val="007E1986"/>
    <w:rsid w:val="007E5863"/>
    <w:rsid w:val="007E67B1"/>
    <w:rsid w:val="007F10FC"/>
    <w:rsid w:val="00806D08"/>
    <w:rsid w:val="00830916"/>
    <w:rsid w:val="00832C24"/>
    <w:rsid w:val="00836F50"/>
    <w:rsid w:val="00843316"/>
    <w:rsid w:val="008616FE"/>
    <w:rsid w:val="00861F80"/>
    <w:rsid w:val="008B1769"/>
    <w:rsid w:val="008B2556"/>
    <w:rsid w:val="008B38AC"/>
    <w:rsid w:val="008B553A"/>
    <w:rsid w:val="008B6D59"/>
    <w:rsid w:val="008C060E"/>
    <w:rsid w:val="008D3872"/>
    <w:rsid w:val="00900D16"/>
    <w:rsid w:val="0091043D"/>
    <w:rsid w:val="00912FB3"/>
    <w:rsid w:val="009317DD"/>
    <w:rsid w:val="0096233C"/>
    <w:rsid w:val="009763AD"/>
    <w:rsid w:val="00992654"/>
    <w:rsid w:val="009A711B"/>
    <w:rsid w:val="009B41F4"/>
    <w:rsid w:val="009D0F1B"/>
    <w:rsid w:val="009F15FD"/>
    <w:rsid w:val="009F16F6"/>
    <w:rsid w:val="009F1FEF"/>
    <w:rsid w:val="00A03B35"/>
    <w:rsid w:val="00A10776"/>
    <w:rsid w:val="00A172EC"/>
    <w:rsid w:val="00A17ACD"/>
    <w:rsid w:val="00A3123D"/>
    <w:rsid w:val="00A375C9"/>
    <w:rsid w:val="00A41CE7"/>
    <w:rsid w:val="00A94997"/>
    <w:rsid w:val="00AB2D43"/>
    <w:rsid w:val="00AB4263"/>
    <w:rsid w:val="00AD1899"/>
    <w:rsid w:val="00AD4EB4"/>
    <w:rsid w:val="00AE3F06"/>
    <w:rsid w:val="00AE75B8"/>
    <w:rsid w:val="00AF6FF2"/>
    <w:rsid w:val="00B00CC2"/>
    <w:rsid w:val="00B03CC1"/>
    <w:rsid w:val="00B12BFE"/>
    <w:rsid w:val="00B135F8"/>
    <w:rsid w:val="00B54587"/>
    <w:rsid w:val="00B61FBD"/>
    <w:rsid w:val="00B80212"/>
    <w:rsid w:val="00B82A98"/>
    <w:rsid w:val="00B91DF3"/>
    <w:rsid w:val="00BB214A"/>
    <w:rsid w:val="00BC799C"/>
    <w:rsid w:val="00BD17D6"/>
    <w:rsid w:val="00BD3776"/>
    <w:rsid w:val="00BD4FA8"/>
    <w:rsid w:val="00BE301A"/>
    <w:rsid w:val="00BF12F5"/>
    <w:rsid w:val="00BF3461"/>
    <w:rsid w:val="00C10708"/>
    <w:rsid w:val="00C15BC0"/>
    <w:rsid w:val="00C26D68"/>
    <w:rsid w:val="00C433BE"/>
    <w:rsid w:val="00C565CE"/>
    <w:rsid w:val="00C56DBD"/>
    <w:rsid w:val="00C64E67"/>
    <w:rsid w:val="00C73AD8"/>
    <w:rsid w:val="00C77E0B"/>
    <w:rsid w:val="00C82A19"/>
    <w:rsid w:val="00C953E0"/>
    <w:rsid w:val="00CA0C29"/>
    <w:rsid w:val="00CB4B7A"/>
    <w:rsid w:val="00CB5408"/>
    <w:rsid w:val="00CB5505"/>
    <w:rsid w:val="00CC516F"/>
    <w:rsid w:val="00CC5F39"/>
    <w:rsid w:val="00CC71FF"/>
    <w:rsid w:val="00CD1004"/>
    <w:rsid w:val="00CE2047"/>
    <w:rsid w:val="00CF331F"/>
    <w:rsid w:val="00D04316"/>
    <w:rsid w:val="00D14BAF"/>
    <w:rsid w:val="00D27845"/>
    <w:rsid w:val="00D371EE"/>
    <w:rsid w:val="00D400A2"/>
    <w:rsid w:val="00D53789"/>
    <w:rsid w:val="00D5703E"/>
    <w:rsid w:val="00D63059"/>
    <w:rsid w:val="00DA6C92"/>
    <w:rsid w:val="00DB0450"/>
    <w:rsid w:val="00DB399E"/>
    <w:rsid w:val="00DE2EC7"/>
    <w:rsid w:val="00DE63BB"/>
    <w:rsid w:val="00DE7238"/>
    <w:rsid w:val="00DF60BB"/>
    <w:rsid w:val="00DF657E"/>
    <w:rsid w:val="00E045C3"/>
    <w:rsid w:val="00E07767"/>
    <w:rsid w:val="00E127C6"/>
    <w:rsid w:val="00E14B49"/>
    <w:rsid w:val="00E23A6D"/>
    <w:rsid w:val="00E24BDD"/>
    <w:rsid w:val="00E316FC"/>
    <w:rsid w:val="00E3244F"/>
    <w:rsid w:val="00E35511"/>
    <w:rsid w:val="00E504CA"/>
    <w:rsid w:val="00E520B8"/>
    <w:rsid w:val="00E55015"/>
    <w:rsid w:val="00E564BB"/>
    <w:rsid w:val="00E56F22"/>
    <w:rsid w:val="00E61B1F"/>
    <w:rsid w:val="00E77FC3"/>
    <w:rsid w:val="00E837CF"/>
    <w:rsid w:val="00EA367D"/>
    <w:rsid w:val="00EA62F3"/>
    <w:rsid w:val="00EA6C80"/>
    <w:rsid w:val="00EB4FAF"/>
    <w:rsid w:val="00EC44FF"/>
    <w:rsid w:val="00EC4592"/>
    <w:rsid w:val="00EC742B"/>
    <w:rsid w:val="00ED59D8"/>
    <w:rsid w:val="00ED612C"/>
    <w:rsid w:val="00EE2F5A"/>
    <w:rsid w:val="00EF435E"/>
    <w:rsid w:val="00F06500"/>
    <w:rsid w:val="00F374D9"/>
    <w:rsid w:val="00F40CB8"/>
    <w:rsid w:val="00F422BD"/>
    <w:rsid w:val="00F44F56"/>
    <w:rsid w:val="00F51997"/>
    <w:rsid w:val="00F52E55"/>
    <w:rsid w:val="00F5551D"/>
    <w:rsid w:val="00F65FAA"/>
    <w:rsid w:val="00F72EC9"/>
    <w:rsid w:val="00F7301F"/>
    <w:rsid w:val="00F777CD"/>
    <w:rsid w:val="00F90F4F"/>
    <w:rsid w:val="00F9681B"/>
    <w:rsid w:val="00FA235E"/>
    <w:rsid w:val="00FA4DAF"/>
    <w:rsid w:val="00FC1896"/>
    <w:rsid w:val="00FC4CA2"/>
    <w:rsid w:val="00FE7809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0C7BC"/>
  <w15:docId w15:val="{0790B74E-A2B0-45A1-81AC-4C44464A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0A2"/>
  </w:style>
  <w:style w:type="paragraph" w:styleId="Footer">
    <w:name w:val="footer"/>
    <w:basedOn w:val="Normal"/>
    <w:link w:val="FooterChar"/>
    <w:uiPriority w:val="99"/>
    <w:unhideWhenUsed/>
    <w:rsid w:val="00D4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A2"/>
  </w:style>
  <w:style w:type="paragraph" w:styleId="BalloonText">
    <w:name w:val="Balloon Text"/>
    <w:basedOn w:val="Normal"/>
    <w:link w:val="BalloonTextChar"/>
    <w:uiPriority w:val="99"/>
    <w:semiHidden/>
    <w:unhideWhenUsed/>
    <w:rsid w:val="00D40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93E"/>
    <w:rPr>
      <w:color w:val="0000FF" w:themeColor="hyperlink"/>
      <w:u w:val="single"/>
    </w:rPr>
  </w:style>
  <w:style w:type="paragraph" w:customStyle="1" w:styleId="Default">
    <w:name w:val="Default"/>
    <w:rsid w:val="006B0E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0B1"/>
    <w:pPr>
      <w:spacing w:line="276" w:lineRule="auto"/>
      <w:ind w:left="720"/>
      <w:contextualSpacing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E14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B49"/>
    <w:rPr>
      <w:b/>
      <w:bCs/>
    </w:rPr>
  </w:style>
  <w:style w:type="paragraph" w:customStyle="1" w:styleId="paragraph">
    <w:name w:val="paragraph"/>
    <w:basedOn w:val="Normal"/>
    <w:rsid w:val="00337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37BB2"/>
  </w:style>
  <w:style w:type="character" w:customStyle="1" w:styleId="normaltextrun">
    <w:name w:val="normaltextrun"/>
    <w:basedOn w:val="DefaultParagraphFont"/>
    <w:rsid w:val="00337BB2"/>
  </w:style>
  <w:style w:type="character" w:customStyle="1" w:styleId="scxw71937836">
    <w:name w:val="scxw71937836"/>
    <w:basedOn w:val="DefaultParagraphFont"/>
    <w:rsid w:val="00AF6FF2"/>
  </w:style>
  <w:style w:type="character" w:customStyle="1" w:styleId="scxw140403612">
    <w:name w:val="scxw140403612"/>
    <w:basedOn w:val="DefaultParagraphFont"/>
    <w:rsid w:val="006E7B6D"/>
  </w:style>
  <w:style w:type="character" w:customStyle="1" w:styleId="scxw21556739">
    <w:name w:val="scxw21556739"/>
    <w:basedOn w:val="DefaultParagraphFont"/>
    <w:rsid w:val="00CB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1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1691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64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65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5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50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8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32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92780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15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8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52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173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201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066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125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327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45896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4282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41451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19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28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8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0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15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89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13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70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24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87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53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9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7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82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1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84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78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5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83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60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1431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50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9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88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56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55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823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65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6710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763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2178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018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7685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0804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3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209">
              <w:blockQuote w:val="1"/>
              <w:marLeft w:val="600"/>
              <w:marRight w:val="6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9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21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801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24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983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7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77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5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4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73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08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57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686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930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8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61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1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24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76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3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12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721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7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1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0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3785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6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0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2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3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22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1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75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87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352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7792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39070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3479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39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oskey\Desktop\2013-14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cfoskey</dc:creator>
  <cp:keywords/>
  <dc:description/>
  <cp:lastModifiedBy>Rackley, Laura</cp:lastModifiedBy>
  <cp:revision>2</cp:revision>
  <cp:lastPrinted>2022-06-08T18:26:00Z</cp:lastPrinted>
  <dcterms:created xsi:type="dcterms:W3CDTF">2022-10-25T16:59:00Z</dcterms:created>
  <dcterms:modified xsi:type="dcterms:W3CDTF">2022-10-25T16:59:00Z</dcterms:modified>
</cp:coreProperties>
</file>